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641618"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D4E7F">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C1BC5" w:rsidRPr="004C1BC5">
        <w:t>Introduction to Criminal Just</w:t>
      </w:r>
      <w:r w:rsidR="00641618">
        <w:t>ice</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C1BC5" w:rsidRPr="004C1BC5">
        <w:t>CJUS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C1BC5" w:rsidRPr="004C1BC5">
        <w:t>CJUS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D4E7F">
        <w:fldChar w:fldCharType="begin">
          <w:ffData>
            <w:name w:val="Text27"/>
            <w:enabled/>
            <w:calcOnExit w:val="0"/>
            <w:textInput>
              <w:maxLength w:val="30"/>
            </w:textInput>
          </w:ffData>
        </w:fldChar>
      </w:r>
      <w:bookmarkStart w:id="4" w:name="Text27"/>
      <w:r w:rsidR="00212958" w:rsidRPr="004D4E7F">
        <w:instrText xml:space="preserve"> FORMTEXT </w:instrText>
      </w:r>
      <w:r w:rsidR="00212958" w:rsidRPr="004D4E7F">
        <w:fldChar w:fldCharType="separate"/>
      </w:r>
      <w:r w:rsidR="004C1BC5" w:rsidRPr="004D4E7F">
        <w:t>3</w:t>
      </w:r>
      <w:r w:rsidR="00212958" w:rsidRPr="004D4E7F">
        <w:fldChar w:fldCharType="end"/>
      </w:r>
      <w:bookmarkEnd w:id="4"/>
      <w:r w:rsidR="008F0C88" w:rsidRPr="004D4E7F">
        <w:t>-</w:t>
      </w:r>
      <w:r w:rsidR="008F0C88" w:rsidRPr="004D4E7F">
        <w:fldChar w:fldCharType="begin">
          <w:ffData>
            <w:name w:val="Text33"/>
            <w:enabled/>
            <w:calcOnExit w:val="0"/>
            <w:textInput/>
          </w:ffData>
        </w:fldChar>
      </w:r>
      <w:bookmarkStart w:id="5" w:name="Text33"/>
      <w:r w:rsidR="008F0C88" w:rsidRPr="004D4E7F">
        <w:instrText xml:space="preserve"> FORMTEXT </w:instrText>
      </w:r>
      <w:r w:rsidR="008F0C88" w:rsidRPr="004D4E7F">
        <w:fldChar w:fldCharType="separate"/>
      </w:r>
      <w:r w:rsidR="004C1BC5" w:rsidRPr="004D4E7F">
        <w:t>0</w:t>
      </w:r>
      <w:r w:rsidR="008F0C88" w:rsidRPr="004D4E7F">
        <w:fldChar w:fldCharType="end"/>
      </w:r>
      <w:bookmarkEnd w:id="5"/>
      <w:r w:rsidR="008F0C88" w:rsidRPr="004D4E7F">
        <w:t>-</w:t>
      </w:r>
      <w:r w:rsidR="008F0C88" w:rsidRPr="004D4E7F">
        <w:fldChar w:fldCharType="begin">
          <w:ffData>
            <w:name w:val="Text34"/>
            <w:enabled/>
            <w:calcOnExit w:val="0"/>
            <w:textInput/>
          </w:ffData>
        </w:fldChar>
      </w:r>
      <w:bookmarkStart w:id="6" w:name="Text34"/>
      <w:r w:rsidR="008F0C88" w:rsidRPr="004D4E7F">
        <w:instrText xml:space="preserve"> FORMTEXT </w:instrText>
      </w:r>
      <w:r w:rsidR="008F0C88" w:rsidRPr="004D4E7F">
        <w:fldChar w:fldCharType="separate"/>
      </w:r>
      <w:r w:rsidR="004C1BC5" w:rsidRPr="004D4E7F">
        <w:t>3</w:t>
      </w:r>
      <w:r w:rsidR="008F0C88" w:rsidRPr="004D4E7F">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4D4E7F">
        <w:fldChar w:fldCharType="begin">
          <w:ffData>
            <w:name w:val="Text27"/>
            <w:enabled/>
            <w:calcOnExit w:val="0"/>
            <w:textInput>
              <w:maxLength w:val="30"/>
            </w:textInput>
          </w:ffData>
        </w:fldChar>
      </w:r>
      <w:r w:rsidRPr="004D4E7F">
        <w:instrText xml:space="preserve"> FORMTEXT </w:instrText>
      </w:r>
      <w:r w:rsidRPr="004D4E7F">
        <w:fldChar w:fldCharType="separate"/>
      </w:r>
      <w:r w:rsidR="00641618" w:rsidRPr="004D4E7F">
        <w:t>45</w:t>
      </w:r>
      <w:r w:rsidRPr="004D4E7F">
        <w:fldChar w:fldCharType="end"/>
      </w:r>
      <w:r w:rsidRPr="004D4E7F">
        <w:t>-</w:t>
      </w:r>
      <w:r w:rsidRPr="004D4E7F">
        <w:fldChar w:fldCharType="begin">
          <w:ffData>
            <w:name w:val="Text35"/>
            <w:enabled/>
            <w:calcOnExit w:val="0"/>
            <w:textInput/>
          </w:ffData>
        </w:fldChar>
      </w:r>
      <w:bookmarkStart w:id="8" w:name="Text35"/>
      <w:r w:rsidRPr="004D4E7F">
        <w:instrText xml:space="preserve"> FORMTEXT </w:instrText>
      </w:r>
      <w:r w:rsidRPr="004D4E7F">
        <w:fldChar w:fldCharType="separate"/>
      </w:r>
      <w:r w:rsidR="00641618" w:rsidRPr="004D4E7F">
        <w:t>0</w:t>
      </w:r>
      <w:r w:rsidRPr="004D4E7F">
        <w:fldChar w:fldCharType="end"/>
      </w:r>
      <w:bookmarkEnd w:id="8"/>
      <w:r w:rsidRPr="004D4E7F">
        <w:t>-</w:t>
      </w:r>
      <w:r w:rsidRPr="004D4E7F">
        <w:fldChar w:fldCharType="begin">
          <w:ffData>
            <w:name w:val="Text36"/>
            <w:enabled/>
            <w:calcOnExit w:val="0"/>
            <w:textInput/>
          </w:ffData>
        </w:fldChar>
      </w:r>
      <w:bookmarkStart w:id="9" w:name="Text36"/>
      <w:r w:rsidRPr="004D4E7F">
        <w:instrText xml:space="preserve"> FORMTEXT </w:instrText>
      </w:r>
      <w:r w:rsidRPr="004D4E7F">
        <w:fldChar w:fldCharType="separate"/>
      </w:r>
      <w:r w:rsidR="00641618" w:rsidRPr="004D4E7F">
        <w:t>45</w:t>
      </w:r>
      <w:r w:rsidRPr="004D4E7F">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9C2509" w:rsidRPr="009C2509">
        <w:t>CCRJ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C2509" w:rsidRPr="009C2509">
        <w:t>43.0104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C2509" w:rsidRPr="009C2509">
        <w:t>Introduces basic concepts of crime and criminal justice in America.  Focuses on the main elements of criminal justice and how criminal justice operates as a system and a process.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C2509" w:rsidRPr="009C2509">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C2509" w:rsidRPr="009C250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C2509" w:rsidRPr="009C2509">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C2509" w:rsidRPr="009C2509">
        <w:t>Describe criminal justice as a system, process, and area of knowledge.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C2509" w:rsidRPr="009C2509">
        <w:t>Define the primary function of the police, courts, and corrections within the criminal justice system.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C2509" w:rsidRPr="009C2509">
        <w:t>Explain the difference between the formal and informal process of the criminal justice system.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C2509" w:rsidRPr="009C2509">
        <w:t>Discuss the various contemporary criminal justice perspectives on approaching the problems of crime.</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641618" w:rsidRDefault="00381372" w:rsidP="00750D54">
      <w:pPr>
        <w:pStyle w:val="ListParagraph"/>
        <w:ind w:left="0"/>
        <w:rPr>
          <w:rFonts w:ascii="Times New Roman" w:hAnsi="Times New Roman" w:cs="Times New Roman"/>
        </w:rPr>
      </w:pPr>
      <w:r w:rsidRPr="00641618">
        <w:rPr>
          <w:rFonts w:ascii="Times New Roman" w:hAnsi="Times New Roman" w:cs="Times New Roman"/>
        </w:rPr>
        <w:fldChar w:fldCharType="begin">
          <w:ffData>
            <w:name w:val="Text21"/>
            <w:enabled/>
            <w:calcOnExit w:val="0"/>
            <w:textInput/>
          </w:ffData>
        </w:fldChar>
      </w:r>
      <w:bookmarkStart w:id="20" w:name="Text21"/>
      <w:r w:rsidRPr="00641618">
        <w:rPr>
          <w:rFonts w:ascii="Times New Roman" w:hAnsi="Times New Roman" w:cs="Times New Roman"/>
        </w:rPr>
        <w:instrText xml:space="preserve"> FORMTEXT </w:instrText>
      </w:r>
      <w:r w:rsidRPr="00641618">
        <w:rPr>
          <w:rFonts w:ascii="Times New Roman" w:hAnsi="Times New Roman" w:cs="Times New Roman"/>
        </w:rPr>
      </w:r>
      <w:r w:rsidRPr="00641618">
        <w:rPr>
          <w:rFonts w:ascii="Times New Roman" w:hAnsi="Times New Roman" w:cs="Times New Roman"/>
        </w:rPr>
        <w:fldChar w:fldCharType="separate"/>
      </w:r>
      <w:r w:rsidR="006E221F" w:rsidRPr="00641618">
        <w:rPr>
          <w:rFonts w:ascii="Times New Roman" w:hAnsi="Times New Roman" w:cs="Times New Roman"/>
        </w:rPr>
        <w:t>Determine the meaning of words as they are used in context. (General Education Competency in Communication)</w:t>
      </w:r>
      <w:r w:rsidRPr="00641618">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AE70BF" w:rsidRPr="00AE70BF">
        <w:t>Administer instructor created objective exams during the semester to demonstrate the student's ability to understand, define, identify, and apply their knowledge of the criminal justice system.</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E70BF" w:rsidRPr="00AE70BF">
        <w:t>Assign discussion topics throughout the semester to determine the students' writing skills and knowledge of each chapter.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AE70BF" w:rsidRPr="00AE70BF">
        <w:t>Administer a comprehensive final exam to gauge learning gained from this course for all students in all section</w:t>
      </w:r>
      <w:r w:rsidR="00641618">
        <w:t>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066A3" w:rsidRPr="00C066A3" w:rsidRDefault="00594256" w:rsidP="00C066A3">
      <w:r>
        <w:fldChar w:fldCharType="begin">
          <w:ffData>
            <w:name w:val="Text1"/>
            <w:enabled/>
            <w:calcOnExit w:val="0"/>
            <w:textInput/>
          </w:ffData>
        </w:fldChar>
      </w:r>
      <w:bookmarkStart w:id="24" w:name="Text1"/>
      <w:r>
        <w:instrText xml:space="preserve"> FORMTEXT </w:instrText>
      </w:r>
      <w:r>
        <w:fldChar w:fldCharType="separate"/>
      </w:r>
      <w:r w:rsidR="00C066A3" w:rsidRPr="00C066A3">
        <w:t>I.</w:t>
      </w:r>
      <w:r w:rsidR="00C066A3" w:rsidRPr="00C066A3">
        <w:tab/>
        <w:t>The various criminal justice perspectives on approaching the problems of crime</w:t>
      </w:r>
    </w:p>
    <w:p w:rsidR="00C066A3" w:rsidRPr="00C066A3" w:rsidRDefault="00C066A3" w:rsidP="00641618">
      <w:pPr>
        <w:ind w:left="720" w:hanging="360"/>
      </w:pPr>
      <w:r w:rsidRPr="00C066A3">
        <w:t>A.</w:t>
      </w:r>
      <w:r w:rsidRPr="00C066A3">
        <w:tab/>
        <w:t>How crime is measured and reported</w:t>
      </w:r>
    </w:p>
    <w:p w:rsidR="00C066A3" w:rsidRPr="00C066A3" w:rsidRDefault="00C066A3" w:rsidP="00641618">
      <w:pPr>
        <w:ind w:left="720" w:hanging="360"/>
      </w:pPr>
      <w:r w:rsidRPr="00C066A3">
        <w:t>B.</w:t>
      </w:r>
      <w:r w:rsidRPr="00C066A3">
        <w:tab/>
        <w:t>The cause, nature, extent, and control of criminal behavior in the United States</w:t>
      </w:r>
    </w:p>
    <w:p w:rsidR="00C066A3" w:rsidRPr="00C066A3" w:rsidRDefault="00C066A3" w:rsidP="00641618">
      <w:pPr>
        <w:ind w:left="720" w:hanging="360"/>
      </w:pPr>
      <w:r w:rsidRPr="00C066A3">
        <w:t>C.</w:t>
      </w:r>
      <w:r w:rsidRPr="00C066A3">
        <w:tab/>
        <w:t>The different classifications of crime</w:t>
      </w:r>
    </w:p>
    <w:p w:rsidR="00C066A3" w:rsidRPr="00C066A3" w:rsidRDefault="00C066A3" w:rsidP="00C066A3"/>
    <w:p w:rsidR="00C066A3" w:rsidRPr="00C066A3" w:rsidRDefault="00C066A3" w:rsidP="00C066A3">
      <w:r w:rsidRPr="00C066A3">
        <w:t>II.</w:t>
      </w:r>
      <w:r w:rsidRPr="00C066A3">
        <w:tab/>
        <w:t>The history and jurisdictions of criminal law</w:t>
      </w:r>
    </w:p>
    <w:p w:rsidR="00C066A3" w:rsidRPr="00C066A3" w:rsidRDefault="00C066A3" w:rsidP="00641618">
      <w:pPr>
        <w:ind w:left="720" w:hanging="360"/>
      </w:pPr>
      <w:r w:rsidRPr="00C066A3">
        <w:t>A.</w:t>
      </w:r>
      <w:r w:rsidRPr="00C066A3">
        <w:tab/>
        <w:t>The various aspects and sources of criminal law</w:t>
      </w:r>
    </w:p>
    <w:p w:rsidR="00C066A3" w:rsidRPr="00C066A3" w:rsidRDefault="00C066A3" w:rsidP="00641618">
      <w:pPr>
        <w:ind w:left="720" w:hanging="360"/>
      </w:pPr>
      <w:r w:rsidRPr="00C066A3">
        <w:t>B.</w:t>
      </w:r>
      <w:r w:rsidRPr="00C066A3">
        <w:tab/>
        <w:t>The history of law enforcement</w:t>
      </w:r>
    </w:p>
    <w:p w:rsidR="00C066A3" w:rsidRPr="00C066A3" w:rsidRDefault="00C066A3" w:rsidP="00641618">
      <w:pPr>
        <w:ind w:left="720" w:hanging="360"/>
      </w:pPr>
      <w:r w:rsidRPr="00C066A3">
        <w:t>C.</w:t>
      </w:r>
      <w:r w:rsidRPr="00C066A3">
        <w:tab/>
        <w:t>The differences between federal, state, and local law enforcement agencies</w:t>
      </w:r>
    </w:p>
    <w:p w:rsidR="00C066A3" w:rsidRPr="00C066A3" w:rsidRDefault="00C066A3" w:rsidP="00C066A3"/>
    <w:p w:rsidR="00C066A3" w:rsidRPr="00C066A3" w:rsidRDefault="00C066A3" w:rsidP="00C066A3">
      <w:r w:rsidRPr="00C066A3">
        <w:t xml:space="preserve">III. </w:t>
      </w:r>
      <w:r w:rsidRPr="00C066A3">
        <w:tab/>
        <w:t>The role of the police in the criminal justice system</w:t>
      </w:r>
    </w:p>
    <w:p w:rsidR="00C066A3" w:rsidRPr="00C066A3" w:rsidRDefault="00C066A3" w:rsidP="00641618">
      <w:pPr>
        <w:ind w:left="720" w:hanging="360"/>
      </w:pPr>
      <w:r w:rsidRPr="00C066A3">
        <w:t>A.</w:t>
      </w:r>
      <w:r w:rsidRPr="00C066A3">
        <w:tab/>
        <w:t>How a police department is organized</w:t>
      </w:r>
    </w:p>
    <w:p w:rsidR="00C066A3" w:rsidRPr="00C066A3" w:rsidRDefault="00C066A3" w:rsidP="00641618">
      <w:pPr>
        <w:ind w:left="720" w:hanging="360"/>
      </w:pPr>
      <w:r w:rsidRPr="00C066A3">
        <w:t>B.</w:t>
      </w:r>
      <w:r w:rsidRPr="00C066A3">
        <w:tab/>
        <w:t>The role and function of the police within the community</w:t>
      </w:r>
    </w:p>
    <w:p w:rsidR="00C066A3" w:rsidRPr="00C066A3" w:rsidRDefault="00C066A3" w:rsidP="00641618">
      <w:pPr>
        <w:ind w:left="720" w:hanging="360"/>
      </w:pPr>
      <w:r w:rsidRPr="00C066A3">
        <w:t>C.</w:t>
      </w:r>
      <w:r w:rsidRPr="00C066A3">
        <w:tab/>
        <w:t>Police culture, personality, and their contrasting styles</w:t>
      </w:r>
    </w:p>
    <w:p w:rsidR="00C066A3" w:rsidRPr="00C066A3" w:rsidRDefault="00C066A3" w:rsidP="00641618">
      <w:pPr>
        <w:ind w:left="720" w:hanging="360"/>
      </w:pPr>
      <w:r w:rsidRPr="00C066A3">
        <w:lastRenderedPageBreak/>
        <w:t>D.</w:t>
      </w:r>
      <w:r w:rsidRPr="00C066A3">
        <w:tab/>
        <w:t>Police discretion</w:t>
      </w:r>
    </w:p>
    <w:p w:rsidR="00C066A3" w:rsidRPr="00C066A3" w:rsidRDefault="00C066A3" w:rsidP="00641618">
      <w:pPr>
        <w:ind w:left="720" w:hanging="360"/>
      </w:pPr>
      <w:r w:rsidRPr="00C066A3">
        <w:t>E.</w:t>
      </w:r>
      <w:r w:rsidRPr="00C066A3">
        <w:tab/>
        <w:t>The primary investigative functions performed by law enforcement</w:t>
      </w:r>
    </w:p>
    <w:p w:rsidR="00C066A3" w:rsidRPr="00C066A3" w:rsidRDefault="00C066A3" w:rsidP="00641618">
      <w:pPr>
        <w:ind w:left="720" w:hanging="360"/>
      </w:pPr>
      <w:r w:rsidRPr="00C066A3">
        <w:t>F.</w:t>
      </w:r>
      <w:r w:rsidRPr="00C066A3">
        <w:tab/>
        <w:t>How the rule of law applies to the police</w:t>
      </w:r>
    </w:p>
    <w:p w:rsidR="00C066A3" w:rsidRPr="00C066A3" w:rsidRDefault="00C066A3" w:rsidP="00C066A3"/>
    <w:p w:rsidR="00C066A3" w:rsidRPr="00C066A3" w:rsidRDefault="00C066A3" w:rsidP="00C066A3">
      <w:r w:rsidRPr="00C066A3">
        <w:t>IV.</w:t>
      </w:r>
      <w:r w:rsidRPr="00C066A3">
        <w:tab/>
        <w:t>The judiciary and courts' role in the criminal justice process</w:t>
      </w:r>
    </w:p>
    <w:p w:rsidR="00C066A3" w:rsidRPr="00C066A3" w:rsidRDefault="00C066A3" w:rsidP="00641618">
      <w:pPr>
        <w:ind w:left="720" w:hanging="360"/>
      </w:pPr>
      <w:r w:rsidRPr="00C066A3">
        <w:t>A.</w:t>
      </w:r>
      <w:r w:rsidRPr="00C066A3">
        <w:tab/>
        <w:t>The history and goals of criminal punishment</w:t>
      </w:r>
    </w:p>
    <w:p w:rsidR="00C066A3" w:rsidRPr="00C066A3" w:rsidRDefault="00C066A3" w:rsidP="00641618">
      <w:pPr>
        <w:ind w:left="720" w:hanging="360"/>
      </w:pPr>
      <w:r w:rsidRPr="00C066A3">
        <w:t>B.</w:t>
      </w:r>
      <w:r w:rsidRPr="00C066A3">
        <w:tab/>
        <w:t>The duties and roles of the prosecutor and criminal defense attorney</w:t>
      </w:r>
    </w:p>
    <w:p w:rsidR="00C066A3" w:rsidRPr="00C066A3" w:rsidRDefault="00C066A3" w:rsidP="00641618">
      <w:pPr>
        <w:ind w:left="720" w:hanging="360"/>
      </w:pPr>
      <w:r w:rsidRPr="00C066A3">
        <w:t>C.</w:t>
      </w:r>
      <w:r w:rsidRPr="00C066A3">
        <w:tab/>
        <w:t>The steps in the pretrial process</w:t>
      </w:r>
    </w:p>
    <w:p w:rsidR="00C066A3" w:rsidRPr="00C066A3" w:rsidRDefault="00C066A3" w:rsidP="00641618">
      <w:pPr>
        <w:ind w:left="720" w:hanging="360"/>
      </w:pPr>
      <w:r w:rsidRPr="00C066A3">
        <w:t>D.</w:t>
      </w:r>
      <w:r w:rsidRPr="00C066A3">
        <w:tab/>
        <w:t>The various types of sentencing available to the court system</w:t>
      </w:r>
    </w:p>
    <w:p w:rsidR="00C066A3" w:rsidRPr="00C066A3" w:rsidRDefault="00C066A3" w:rsidP="00641618">
      <w:pPr>
        <w:ind w:left="720" w:hanging="360"/>
      </w:pPr>
      <w:r w:rsidRPr="00C066A3">
        <w:t>E.</w:t>
      </w:r>
      <w:r w:rsidRPr="00C066A3">
        <w:tab/>
        <w:t>The concept, conditions, extent, and administration of probation</w:t>
      </w:r>
    </w:p>
    <w:p w:rsidR="00C066A3" w:rsidRPr="00C066A3" w:rsidRDefault="00C066A3" w:rsidP="00641618">
      <w:pPr>
        <w:ind w:left="720" w:hanging="360"/>
      </w:pPr>
      <w:r w:rsidRPr="00C066A3">
        <w:t>F.</w:t>
      </w:r>
      <w:r w:rsidRPr="00C066A3">
        <w:tab/>
        <w:t>The difference between probation and parole</w:t>
      </w:r>
    </w:p>
    <w:p w:rsidR="00C066A3" w:rsidRPr="00C066A3" w:rsidRDefault="00C066A3" w:rsidP="00641618">
      <w:pPr>
        <w:ind w:left="720" w:hanging="360"/>
      </w:pPr>
      <w:r w:rsidRPr="00C066A3">
        <w:t>G.</w:t>
      </w:r>
      <w:r w:rsidRPr="00C066A3">
        <w:tab/>
        <w:t>The role of intermediate sanctions within the corrections system</w:t>
      </w:r>
    </w:p>
    <w:p w:rsidR="00C066A3" w:rsidRPr="00C066A3" w:rsidRDefault="00C066A3" w:rsidP="00641618">
      <w:pPr>
        <w:ind w:left="720" w:hanging="360"/>
      </w:pPr>
      <w:r w:rsidRPr="00C066A3">
        <w:t>H.</w:t>
      </w:r>
      <w:r w:rsidRPr="00C066A3">
        <w:tab/>
        <w:t>The various programs that are available through the concept of intermediate sanctions</w:t>
      </w:r>
    </w:p>
    <w:p w:rsidR="00C066A3" w:rsidRPr="00C066A3" w:rsidRDefault="00C066A3" w:rsidP="00C066A3"/>
    <w:p w:rsidR="00C066A3" w:rsidRPr="00C066A3" w:rsidRDefault="00C066A3" w:rsidP="00C066A3">
      <w:r w:rsidRPr="00C066A3">
        <w:t>V.</w:t>
      </w:r>
      <w:r w:rsidRPr="00C066A3">
        <w:tab/>
        <w:t>Correctional institutions</w:t>
      </w:r>
    </w:p>
    <w:p w:rsidR="00C066A3" w:rsidRPr="00C066A3" w:rsidRDefault="00C066A3" w:rsidP="00641618">
      <w:pPr>
        <w:ind w:left="720" w:hanging="360"/>
      </w:pPr>
      <w:r w:rsidRPr="00C066A3">
        <w:t>A.</w:t>
      </w:r>
      <w:r w:rsidRPr="00C066A3">
        <w:tab/>
        <w:t>The history of correctional institutions</w:t>
      </w:r>
    </w:p>
    <w:p w:rsidR="00C066A3" w:rsidRPr="00C066A3" w:rsidRDefault="00C066A3" w:rsidP="00641618">
      <w:pPr>
        <w:ind w:left="720" w:hanging="360"/>
      </w:pPr>
      <w:r w:rsidRPr="00C066A3">
        <w:t>B.</w:t>
      </w:r>
      <w:r w:rsidRPr="00C066A3">
        <w:tab/>
        <w:t>The different functions of prison and jails</w:t>
      </w:r>
    </w:p>
    <w:p w:rsidR="00C066A3" w:rsidRPr="00C066A3" w:rsidRDefault="00C066A3" w:rsidP="00641618">
      <w:pPr>
        <w:ind w:left="720" w:hanging="360"/>
      </w:pPr>
      <w:r w:rsidRPr="00C066A3">
        <w:t>C.</w:t>
      </w:r>
      <w:r w:rsidRPr="00C066A3">
        <w:tab/>
        <w:t>Jail and prison populations</w:t>
      </w:r>
    </w:p>
    <w:p w:rsidR="00C066A3" w:rsidRPr="00C066A3" w:rsidRDefault="00C066A3" w:rsidP="00641618">
      <w:pPr>
        <w:ind w:left="720" w:hanging="360"/>
      </w:pPr>
      <w:r w:rsidRPr="00C066A3">
        <w:t>D.</w:t>
      </w:r>
      <w:r w:rsidRPr="00C066A3">
        <w:tab/>
        <w:t>The concept and purpose of shock incarceration or boot camps within the corrections  system</w:t>
      </w:r>
    </w:p>
    <w:p w:rsidR="00C066A3" w:rsidRPr="00C066A3" w:rsidRDefault="00C066A3" w:rsidP="00641618">
      <w:pPr>
        <w:ind w:left="720" w:hanging="360"/>
      </w:pPr>
      <w:r w:rsidRPr="00C066A3">
        <w:t>E.</w:t>
      </w:r>
      <w:r w:rsidRPr="00C066A3">
        <w:tab/>
        <w:t>Evaluate the success or failure of probation, intermediate sanctions, and traditional incarceration</w:t>
      </w:r>
    </w:p>
    <w:p w:rsidR="007A3EA7" w:rsidRDefault="00594256" w:rsidP="00505C66">
      <w:r>
        <w:fldChar w:fldCharType="end"/>
      </w:r>
      <w:bookmarkEnd w:id="24"/>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E7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6okJHfiCxzvXHq1RPgEA/YG0yCOmfiSC4BYthRy21wVP/kcF3tT6RPIgSauxRrzdKM21E2j7HKmJ3uUI63KQg==" w:salt="AnyzOaoH2zSv/wa33GwHC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4E7F"/>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1618"/>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1E5A"/>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CE2C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11ABFB0E-3A21-4F20-9E0C-5A809752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851</Words>
  <Characters>5121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2020-07-17T19:43:00Z</dcterms:created>
  <dcterms:modified xsi:type="dcterms:W3CDTF">2020-09-05T16:26:00Z</dcterms:modified>
</cp:coreProperties>
</file>